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C3BD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6C3BD7" w:rsidRPr="006C3BD7">
          <w:rPr>
            <w:rStyle w:val="a9"/>
          </w:rPr>
          <w:t>Управление образования Администрации Таймырского Долгано-Ненецкого муниципального района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6C3B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118" w:type="dxa"/>
            <w:vAlign w:val="center"/>
          </w:tcPr>
          <w:p w:rsidR="00AF1EDF" w:rsidRPr="00F06873" w:rsidRDefault="006C3B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063" w:type="dxa"/>
            <w:vAlign w:val="center"/>
          </w:tcPr>
          <w:p w:rsidR="00AF1EDF" w:rsidRPr="00F06873" w:rsidRDefault="006C3B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C3B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169" w:type="dxa"/>
            <w:vAlign w:val="center"/>
          </w:tcPr>
          <w:p w:rsidR="00AF1EDF" w:rsidRPr="00F06873" w:rsidRDefault="006C3B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C3B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C3B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C3B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C3B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6C3B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118" w:type="dxa"/>
            <w:vAlign w:val="center"/>
          </w:tcPr>
          <w:p w:rsidR="00AF1EDF" w:rsidRPr="00F06873" w:rsidRDefault="006C3B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063" w:type="dxa"/>
            <w:vAlign w:val="center"/>
          </w:tcPr>
          <w:p w:rsidR="00AF1EDF" w:rsidRPr="00F06873" w:rsidRDefault="006C3B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C3B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169" w:type="dxa"/>
            <w:vAlign w:val="center"/>
          </w:tcPr>
          <w:p w:rsidR="00AF1EDF" w:rsidRPr="00F06873" w:rsidRDefault="006C3B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C3B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C3B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C3B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C3B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6C3B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3118" w:type="dxa"/>
            <w:vAlign w:val="center"/>
          </w:tcPr>
          <w:p w:rsidR="00AF1EDF" w:rsidRPr="00F06873" w:rsidRDefault="006C3B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063" w:type="dxa"/>
            <w:vAlign w:val="center"/>
          </w:tcPr>
          <w:p w:rsidR="00AF1EDF" w:rsidRPr="00F06873" w:rsidRDefault="006C3B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C3B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169" w:type="dxa"/>
            <w:vAlign w:val="center"/>
          </w:tcPr>
          <w:p w:rsidR="00AF1EDF" w:rsidRPr="00F06873" w:rsidRDefault="006C3B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C3B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C3B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C3B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C3B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6C3B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C3B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C3B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C3B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C3B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C3B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C3B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C3B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C3B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6C3B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C3B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C3B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C3B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C3B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C3B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C3B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C3B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C3B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372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6C3BD7">
        <w:trPr>
          <w:cantSplit/>
          <w:trHeight w:val="24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</w:t>
            </w:r>
            <w:r w:rsidRPr="004654AF">
              <w:rPr>
                <w:color w:val="000000"/>
                <w:sz w:val="20"/>
              </w:rPr>
              <w:t>а</w:t>
            </w:r>
            <w:r w:rsidRPr="004654AF">
              <w:rPr>
                <w:color w:val="000000"/>
                <w:sz w:val="20"/>
              </w:rPr>
              <w:t>бочего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372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работн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 xml:space="preserve">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6C3BD7">
        <w:trPr>
          <w:cantSplit/>
          <w:trHeight w:val="2254"/>
        </w:trPr>
        <w:tc>
          <w:tcPr>
            <w:tcW w:w="1242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6C3BD7">
        <w:tc>
          <w:tcPr>
            <w:tcW w:w="1242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372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Pr="00F06873" w:rsidRDefault="006C3B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b/>
                <w:sz w:val="18"/>
                <w:szCs w:val="18"/>
              </w:rPr>
            </w:pPr>
            <w:r w:rsidRPr="006C3BD7">
              <w:rPr>
                <w:b/>
                <w:sz w:val="18"/>
                <w:szCs w:val="18"/>
              </w:rPr>
              <w:t>Аппарат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Pr="00F06873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Pr="00F06873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Pr="00F06873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Pr="00F06873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Pr="00F06873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Pr="00F06873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Pr="00F06873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Pr="00F06873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Pr="00F06873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Pr="00F06873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Pr="00F06873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Pr="00F06873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Pr="00F06873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C3BD7" w:rsidRPr="00F06873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Pr="00F06873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3BD7" w:rsidRPr="00F06873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Pr="00F06873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Pr="00F06873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Pr="00F06873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Pr="00F06873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Pr="00F06873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C3BD7" w:rsidRPr="00F06873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Pr="00F06873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1643.0001 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(Н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чальник управления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Pr="00F06873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Pr="00F06873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Pr="00F06873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Pr="00F06873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Pr="00F06873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Pr="00F06873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Pr="00F06873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Pr="00F06873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Pr="00F06873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Pr="00F06873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Pr="00F06873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Pr="00F06873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Pr="00F06873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Pr="00F06873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Pr="00F06873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Pr="00F06873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Pr="00F06873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Pr="00F06873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Pr="00F06873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Pr="00F06873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Pr="00F06873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Pr="00F06873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1643.0002А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(Заместитель 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чальника управления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1643.0003А (1643.0002А)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(Заместитель 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чальника управления </w:t>
            </w:r>
            <w:r>
              <w:rPr>
                <w:sz w:val="18"/>
                <w:szCs w:val="18"/>
              </w:rPr>
              <w:lastRenderedPageBreak/>
              <w:t>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1643.0004 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b/>
                <w:sz w:val="18"/>
                <w:szCs w:val="18"/>
              </w:rPr>
            </w:pPr>
            <w:r w:rsidRPr="006C3BD7">
              <w:rPr>
                <w:b/>
                <w:sz w:val="18"/>
                <w:szCs w:val="18"/>
              </w:rPr>
              <w:t>Отдел планирования и эк</w:t>
            </w:r>
            <w:r w:rsidRPr="006C3BD7">
              <w:rPr>
                <w:b/>
                <w:sz w:val="18"/>
                <w:szCs w:val="18"/>
              </w:rPr>
              <w:t>о</w:t>
            </w:r>
            <w:r w:rsidRPr="006C3BD7">
              <w:rPr>
                <w:b/>
                <w:sz w:val="18"/>
                <w:szCs w:val="18"/>
              </w:rPr>
              <w:t>номики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1643.0005 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b/>
                <w:sz w:val="18"/>
                <w:szCs w:val="18"/>
              </w:rPr>
            </w:pPr>
            <w:r w:rsidRPr="006C3BD7">
              <w:rPr>
                <w:b/>
                <w:sz w:val="18"/>
                <w:szCs w:val="18"/>
              </w:rPr>
              <w:t>Группа  экономики, пл</w:t>
            </w:r>
            <w:r w:rsidRPr="006C3BD7">
              <w:rPr>
                <w:b/>
                <w:sz w:val="18"/>
                <w:szCs w:val="18"/>
              </w:rPr>
              <w:t>а</w:t>
            </w:r>
            <w:r w:rsidRPr="006C3BD7">
              <w:rPr>
                <w:b/>
                <w:sz w:val="18"/>
                <w:szCs w:val="18"/>
              </w:rPr>
              <w:t>нирования и  финансов</w:t>
            </w:r>
            <w:r w:rsidRPr="006C3BD7">
              <w:rPr>
                <w:b/>
                <w:sz w:val="18"/>
                <w:szCs w:val="18"/>
              </w:rPr>
              <w:t>о</w:t>
            </w:r>
            <w:r w:rsidRPr="006C3BD7">
              <w:rPr>
                <w:b/>
                <w:sz w:val="18"/>
                <w:szCs w:val="18"/>
              </w:rPr>
              <w:t>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1643.0006 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1643.0007А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1643.0008А (1643.0007А)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1643.0009А (1643.0007А)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1643.0010А (1643.0007А)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1643.0011А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1643.0012А (1643.0011А)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1643.0013А (1643.0011А)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1643.0014А (1643.0011А)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b/>
                <w:sz w:val="18"/>
                <w:szCs w:val="18"/>
              </w:rPr>
            </w:pPr>
            <w:r w:rsidRPr="006C3BD7">
              <w:rPr>
                <w:b/>
                <w:sz w:val="18"/>
                <w:szCs w:val="18"/>
              </w:rPr>
              <w:t>Группа методологии  о</w:t>
            </w:r>
            <w:r w:rsidRPr="006C3BD7">
              <w:rPr>
                <w:b/>
                <w:sz w:val="18"/>
                <w:szCs w:val="18"/>
              </w:rPr>
              <w:t>п</w:t>
            </w:r>
            <w:r w:rsidRPr="006C3BD7">
              <w:rPr>
                <w:b/>
                <w:sz w:val="18"/>
                <w:szCs w:val="18"/>
              </w:rPr>
              <w:t>латы труда  и статистич</w:t>
            </w:r>
            <w:r w:rsidRPr="006C3BD7">
              <w:rPr>
                <w:b/>
                <w:sz w:val="18"/>
                <w:szCs w:val="18"/>
              </w:rPr>
              <w:t>е</w:t>
            </w:r>
            <w:r w:rsidRPr="006C3BD7">
              <w:rPr>
                <w:b/>
                <w:sz w:val="18"/>
                <w:szCs w:val="18"/>
              </w:rPr>
              <w:t>ской отчетности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1643.0015 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1643.0016А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1643.0017А (1643.0016А)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1643.0018А (1643.0016А)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1643.0019 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1643.0020 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(2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b/>
                <w:sz w:val="18"/>
                <w:szCs w:val="18"/>
              </w:rPr>
            </w:pPr>
            <w:r w:rsidRPr="006C3BD7">
              <w:rPr>
                <w:b/>
                <w:sz w:val="18"/>
                <w:szCs w:val="18"/>
              </w:rPr>
              <w:t>Отдел кадрового и но</w:t>
            </w:r>
            <w:r w:rsidRPr="006C3BD7">
              <w:rPr>
                <w:b/>
                <w:sz w:val="18"/>
                <w:szCs w:val="18"/>
              </w:rPr>
              <w:t>р</w:t>
            </w:r>
            <w:r w:rsidRPr="006C3BD7">
              <w:rPr>
                <w:b/>
                <w:sz w:val="18"/>
                <w:szCs w:val="18"/>
              </w:rPr>
              <w:t>мативно-правового обе</w:t>
            </w:r>
            <w:r w:rsidRPr="006C3BD7">
              <w:rPr>
                <w:b/>
                <w:sz w:val="18"/>
                <w:szCs w:val="18"/>
              </w:rPr>
              <w:t>с</w:t>
            </w:r>
            <w:r w:rsidRPr="006C3BD7">
              <w:rPr>
                <w:b/>
                <w:sz w:val="18"/>
                <w:szCs w:val="18"/>
              </w:rPr>
              <w:t>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1643.0021 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1643.0022А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1643.0023А (1643.0022А)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1643.0024 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b/>
                <w:sz w:val="18"/>
                <w:szCs w:val="18"/>
              </w:rPr>
            </w:pPr>
            <w:r w:rsidRPr="006C3BD7">
              <w:rPr>
                <w:b/>
                <w:sz w:val="18"/>
                <w:szCs w:val="18"/>
              </w:rPr>
              <w:t>Отдел общего образов</w:t>
            </w:r>
            <w:r w:rsidRPr="006C3BD7">
              <w:rPr>
                <w:b/>
                <w:sz w:val="18"/>
                <w:szCs w:val="18"/>
              </w:rPr>
              <w:t>а</w:t>
            </w:r>
            <w:r w:rsidRPr="006C3BD7">
              <w:rPr>
                <w:b/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1643.0025 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1643.0026А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1643.0027А (1643.0026А)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1643.0028 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b/>
                <w:sz w:val="18"/>
                <w:szCs w:val="18"/>
              </w:rPr>
            </w:pPr>
            <w:r w:rsidRPr="006C3BD7">
              <w:rPr>
                <w:b/>
                <w:sz w:val="18"/>
                <w:szCs w:val="18"/>
              </w:rPr>
              <w:t>Отдел воспитания и д</w:t>
            </w:r>
            <w:r w:rsidRPr="006C3BD7">
              <w:rPr>
                <w:b/>
                <w:sz w:val="18"/>
                <w:szCs w:val="18"/>
              </w:rPr>
              <w:t>о</w:t>
            </w:r>
            <w:r w:rsidRPr="006C3BD7">
              <w:rPr>
                <w:b/>
                <w:sz w:val="18"/>
                <w:szCs w:val="18"/>
              </w:rPr>
              <w:t>полнительного образов</w:t>
            </w:r>
            <w:r w:rsidRPr="006C3BD7">
              <w:rPr>
                <w:b/>
                <w:sz w:val="18"/>
                <w:szCs w:val="18"/>
              </w:rPr>
              <w:t>а</w:t>
            </w:r>
            <w:r w:rsidRPr="006C3BD7">
              <w:rPr>
                <w:b/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1643.0029 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1643.0030А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1643.0031А (1643.0030А)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1643.0032А (1643.0030А)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b/>
                <w:sz w:val="18"/>
                <w:szCs w:val="18"/>
              </w:rPr>
            </w:pPr>
            <w:r w:rsidRPr="006C3BD7">
              <w:rPr>
                <w:b/>
                <w:sz w:val="18"/>
                <w:szCs w:val="18"/>
              </w:rPr>
              <w:t>Отдел  опеки и попеч</w:t>
            </w:r>
            <w:r w:rsidRPr="006C3BD7">
              <w:rPr>
                <w:b/>
                <w:sz w:val="18"/>
                <w:szCs w:val="18"/>
              </w:rPr>
              <w:t>и</w:t>
            </w:r>
            <w:r w:rsidRPr="006C3BD7">
              <w:rPr>
                <w:b/>
                <w:sz w:val="18"/>
                <w:szCs w:val="18"/>
              </w:rPr>
              <w:t>тельства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1643.0033 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1643.0034А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1643.0035А (1643.0034А)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1643.0036А (1643.0034А)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1643.0037А (1643.0034А)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1643.0038А (1643.0034А)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b/>
                <w:sz w:val="18"/>
                <w:szCs w:val="18"/>
              </w:rPr>
            </w:pPr>
            <w:r w:rsidRPr="006C3BD7">
              <w:rPr>
                <w:b/>
                <w:sz w:val="18"/>
                <w:szCs w:val="18"/>
              </w:rPr>
              <w:t>Отдел ресурсного обесп</w:t>
            </w:r>
            <w:r w:rsidRPr="006C3BD7">
              <w:rPr>
                <w:b/>
                <w:sz w:val="18"/>
                <w:szCs w:val="18"/>
              </w:rPr>
              <w:t>е</w:t>
            </w:r>
            <w:r w:rsidRPr="006C3BD7">
              <w:rPr>
                <w:b/>
                <w:sz w:val="18"/>
                <w:szCs w:val="18"/>
              </w:rPr>
              <w:t>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1643.0039 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1643.0040А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1643.0041А (1643.0040А)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1643.0042А </w:t>
            </w:r>
            <w:r>
              <w:rPr>
                <w:sz w:val="18"/>
                <w:szCs w:val="18"/>
              </w:rPr>
              <w:lastRenderedPageBreak/>
              <w:t>(1643.0040А)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1643.0043А (1643.0040А)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1643.0044А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1643.0045А (1643.0044А)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1643.0046А (1643.0044А)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1643.0047 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1643.0048 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1643.0049 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1643.0050А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1643.0051А (1643.0050А)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1643.0052 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b/>
                <w:sz w:val="18"/>
                <w:szCs w:val="18"/>
              </w:rPr>
            </w:pPr>
            <w:r w:rsidRPr="006C3BD7">
              <w:rPr>
                <w:b/>
                <w:sz w:val="18"/>
                <w:szCs w:val="18"/>
              </w:rPr>
              <w:t>Группа по организации договорной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1643.0053 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1643.0054А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1643.0055А (1643.0054А)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1643.0056А (1643.0054А)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1643.0057А (1643.0054А)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b/>
                <w:sz w:val="18"/>
                <w:szCs w:val="18"/>
              </w:rPr>
            </w:pPr>
            <w:r w:rsidRPr="006C3BD7">
              <w:rPr>
                <w:b/>
                <w:sz w:val="18"/>
                <w:szCs w:val="18"/>
              </w:rPr>
              <w:t>Группа  обеспечения безопасности  образов</w:t>
            </w:r>
            <w:r w:rsidRPr="006C3BD7">
              <w:rPr>
                <w:b/>
                <w:sz w:val="18"/>
                <w:szCs w:val="18"/>
              </w:rPr>
              <w:t>а</w:t>
            </w:r>
            <w:r w:rsidRPr="006C3BD7">
              <w:rPr>
                <w:b/>
                <w:sz w:val="18"/>
                <w:szCs w:val="18"/>
              </w:rPr>
              <w:t>тельных орг</w:t>
            </w:r>
            <w:r w:rsidRPr="006C3BD7">
              <w:rPr>
                <w:b/>
                <w:sz w:val="18"/>
                <w:szCs w:val="18"/>
              </w:rPr>
              <w:t>а</w:t>
            </w:r>
            <w:r w:rsidRPr="006C3BD7">
              <w:rPr>
                <w:b/>
                <w:sz w:val="18"/>
                <w:szCs w:val="18"/>
              </w:rPr>
              <w:t>низаций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1643.0058 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1643.0059А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1643.0060А (1643.0059А)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1643.0061А (1643.0059А)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1643.0062А (1643.0059А)</w:t>
            </w: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b/>
                <w:sz w:val="18"/>
                <w:szCs w:val="18"/>
              </w:rPr>
            </w:pPr>
            <w:r w:rsidRPr="006C3BD7">
              <w:rPr>
                <w:b/>
                <w:sz w:val="18"/>
                <w:szCs w:val="18"/>
              </w:rPr>
              <w:t>Отдел хозяйственного и материально-технического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1643.0063 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1643.0064 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1643.0065А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1643.0066А (1643.0065А)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1643.0067А (1643.0065А)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1643.0068 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b/>
                <w:sz w:val="18"/>
                <w:szCs w:val="18"/>
              </w:rPr>
            </w:pPr>
            <w:r w:rsidRPr="006C3BD7">
              <w:rPr>
                <w:b/>
                <w:sz w:val="18"/>
                <w:szCs w:val="18"/>
              </w:rPr>
              <w:t>Группа хозяйственно - эксплуатационного обе</w:t>
            </w:r>
            <w:r w:rsidRPr="006C3BD7">
              <w:rPr>
                <w:b/>
                <w:sz w:val="18"/>
                <w:szCs w:val="18"/>
              </w:rPr>
              <w:t>с</w:t>
            </w:r>
            <w:r w:rsidRPr="006C3BD7">
              <w:rPr>
                <w:b/>
                <w:sz w:val="18"/>
                <w:szCs w:val="18"/>
              </w:rPr>
              <w:t>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1643.0069 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1643.0070А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1643.0071А (1643.0070А)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1643.0072А (1643.0070А)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1643.0073А (1643.0070А)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1643.0074А (1643.0070А)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1643.0075А (1643.0070А)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1643.0076А (1643.0070А)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1643.0077А (1643.0070А)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1643.0078А (1643.0070А)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1643.0079А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и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1643.0080А (1643.0079А)</w:t>
            </w: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Уборщик производстве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и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1643.0081А (1643.0079А)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и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1643.0082А (1643.0079А)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и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1643.0083А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1643.0084А (1643.0083А)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1643.0085А (1643.0083А)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1643.0086А (1643.0083А)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1643.0087А (1643.0083А)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1643.0088А (1643.0083А)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1643.0089А (1643.0083А)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1643.0090 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b/>
                <w:sz w:val="18"/>
                <w:szCs w:val="18"/>
              </w:rPr>
            </w:pPr>
            <w:r w:rsidRPr="006C3BD7">
              <w:rPr>
                <w:b/>
                <w:sz w:val="18"/>
                <w:szCs w:val="18"/>
              </w:rPr>
              <w:t>Централизованная бу</w:t>
            </w:r>
            <w:r w:rsidRPr="006C3BD7">
              <w:rPr>
                <w:b/>
                <w:sz w:val="18"/>
                <w:szCs w:val="18"/>
              </w:rPr>
              <w:t>х</w:t>
            </w:r>
            <w:r w:rsidRPr="006C3BD7">
              <w:rPr>
                <w:b/>
                <w:sz w:val="18"/>
                <w:szCs w:val="18"/>
              </w:rPr>
              <w:t>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1643.0091 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1643.0092А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галтера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1643.0093А (1643.0092А)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галтера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1643.0094 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Бухгалтер-ревизор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1643.0095А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1643.0096А (1643.0095А)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1643.0097 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1643.0098 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b/>
                <w:sz w:val="18"/>
                <w:szCs w:val="18"/>
              </w:rPr>
            </w:pPr>
            <w:r w:rsidRPr="006C3BD7">
              <w:rPr>
                <w:b/>
                <w:sz w:val="18"/>
                <w:szCs w:val="18"/>
              </w:rPr>
              <w:t>Группа  планирования, экономики, учета и о</w:t>
            </w:r>
            <w:r w:rsidRPr="006C3BD7">
              <w:rPr>
                <w:b/>
                <w:sz w:val="18"/>
                <w:szCs w:val="18"/>
              </w:rPr>
              <w:t>т</w:t>
            </w:r>
            <w:r w:rsidRPr="006C3BD7">
              <w:rPr>
                <w:b/>
                <w:sz w:val="18"/>
                <w:szCs w:val="18"/>
              </w:rPr>
              <w:t>четности бюджетных у</w:t>
            </w:r>
            <w:r w:rsidRPr="006C3BD7">
              <w:rPr>
                <w:b/>
                <w:sz w:val="18"/>
                <w:szCs w:val="18"/>
              </w:rPr>
              <w:t>ч</w:t>
            </w:r>
            <w:r w:rsidRPr="006C3BD7">
              <w:rPr>
                <w:b/>
                <w:sz w:val="18"/>
                <w:szCs w:val="18"/>
              </w:rPr>
              <w:t>реждений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1643.0099 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галтера (руководитель группы)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1643.0100 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1643.0101 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1643.0102А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1643.0103А (1643.0102А)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1643.0104А (1643.0102А)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1643.0105А (1643.0102А)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1643.0106А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1643.0107А (1643.0106А)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1643.0108А (1643.0106А)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1643.0109А (1643.0106А)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1643.0110А (1643.0106А)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b/>
                <w:sz w:val="18"/>
                <w:szCs w:val="18"/>
              </w:rPr>
            </w:pPr>
            <w:r w:rsidRPr="006C3BD7">
              <w:rPr>
                <w:b/>
                <w:sz w:val="18"/>
                <w:szCs w:val="18"/>
              </w:rPr>
              <w:t>Контрольно-финансовая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1643.0111 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1643.0112А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1643.0113А (1643.0112А)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1643.0114А (1643.0112А)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1643.0115А (1643.0112А)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1643.0116А (1643.0112А)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1643.0117А (1643.0112А)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1643.0118А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1643.0119А (1643.0118А)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1643.0120А (1643.0118А)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1643.0121А (1643.0118А)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1643.0122 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(2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1643.0123А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1643.0124А (1643.0123А)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b/>
                <w:sz w:val="18"/>
                <w:szCs w:val="18"/>
              </w:rPr>
            </w:pPr>
            <w:r w:rsidRPr="006C3BD7">
              <w:rPr>
                <w:b/>
                <w:sz w:val="18"/>
                <w:szCs w:val="18"/>
              </w:rPr>
              <w:t>Группа учета  матер</w:t>
            </w:r>
            <w:r w:rsidRPr="006C3BD7">
              <w:rPr>
                <w:b/>
                <w:sz w:val="18"/>
                <w:szCs w:val="18"/>
              </w:rPr>
              <w:t>и</w:t>
            </w:r>
            <w:r w:rsidRPr="006C3BD7">
              <w:rPr>
                <w:b/>
                <w:sz w:val="18"/>
                <w:szCs w:val="18"/>
              </w:rPr>
              <w:t>альных ценностей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1643.0125 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1643.0126 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1643.0127А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1643.0128А (1643.0127А)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1643.0129А (1643.0127А)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b/>
                <w:sz w:val="18"/>
                <w:szCs w:val="18"/>
              </w:rPr>
            </w:pPr>
            <w:r w:rsidRPr="006C3BD7">
              <w:rPr>
                <w:b/>
                <w:sz w:val="18"/>
                <w:szCs w:val="18"/>
              </w:rPr>
              <w:t>Группа  учета   продуктов  питания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1643.0130 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1643.0131А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1643.0132А (1643.0131А)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1643.0133А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1643.0134А (1643.0133А)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1643.0135А (1643.0133А)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1643.0136А (1643.0133А)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b/>
                <w:sz w:val="18"/>
                <w:szCs w:val="18"/>
              </w:rPr>
            </w:pPr>
            <w:r w:rsidRPr="006C3BD7">
              <w:rPr>
                <w:b/>
                <w:sz w:val="18"/>
                <w:szCs w:val="18"/>
              </w:rPr>
              <w:t>Группа учета расчетов по заработной плате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1643.0137 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1643.0138А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1643.0139А </w:t>
            </w:r>
            <w:r>
              <w:rPr>
                <w:sz w:val="18"/>
                <w:szCs w:val="18"/>
              </w:rPr>
              <w:lastRenderedPageBreak/>
              <w:t>(1643.0138А)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1643.0140А (1643.0138А)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1643.0141А (1643.0138А)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1643.0142А (1643.0138А)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1643.0143А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1643.0144А (1643.0143А)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1643.0145А (1643.0143А)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1643.0146А (1643.0143А)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1643.0147А (1643.0143А)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1643.0148А (1643.0143А)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1643.0149А (1643.0143А)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1643.0150А (1643.0143А)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1643.0151А (1643.0143А)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1643.0152А (1643.0143А)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b/>
                <w:sz w:val="18"/>
                <w:szCs w:val="18"/>
              </w:rPr>
            </w:pPr>
            <w:r w:rsidRPr="006C3BD7">
              <w:rPr>
                <w:b/>
                <w:sz w:val="18"/>
                <w:szCs w:val="18"/>
              </w:rPr>
              <w:t>Отдел образовательных учреждений сельского поселения Хатанга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1643.0153 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Заместитель начальника 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ления (Заместитель начальника Управления образования - 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чальник отдела ООУ с.п.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танга)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1643.0154 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1643.0155 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1643.0156 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b/>
                <w:sz w:val="18"/>
                <w:szCs w:val="18"/>
              </w:rPr>
            </w:pPr>
            <w:r w:rsidRPr="006C3BD7">
              <w:rPr>
                <w:b/>
                <w:sz w:val="18"/>
                <w:szCs w:val="18"/>
              </w:rPr>
              <w:t>Группа хозяйственного обеспечения с.п. Хатанга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1643.0157 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1643.0158 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1643.0159 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1643.0160 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1643.0161 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1643.0162А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1643.0163А (1643.0162А)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1643.0164А (1643.0162А)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1643.0165А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1643.0166А (1643.0165А)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1643.0167 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и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(Уборщик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b/>
                <w:sz w:val="18"/>
                <w:szCs w:val="18"/>
              </w:rPr>
            </w:pPr>
            <w:r w:rsidRPr="006C3BD7">
              <w:rPr>
                <w:b/>
                <w:sz w:val="18"/>
                <w:szCs w:val="18"/>
              </w:rPr>
              <w:t>Группа учета и отчетн</w:t>
            </w:r>
            <w:r w:rsidRPr="006C3BD7">
              <w:rPr>
                <w:b/>
                <w:sz w:val="18"/>
                <w:szCs w:val="18"/>
              </w:rPr>
              <w:t>о</w:t>
            </w:r>
            <w:r w:rsidRPr="006C3BD7">
              <w:rPr>
                <w:b/>
                <w:sz w:val="18"/>
                <w:szCs w:val="18"/>
              </w:rPr>
              <w:t>сти с.п. Хатанга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1643.0168 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1643.0169 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1643.0170А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1643.0171А (1643.0170А)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1643.0172А (1643.0170А)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1643.0173А (1643.0170А)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1643.0174А (1643.0170А)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1643.0175А (1643.0170А)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1643.0176А (1643.0170А)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1643.0177А (1643.0170А)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1643.0178А (1643.0170А)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1643.0179 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(2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3BD7" w:rsidRPr="00F06873" w:rsidTr="006C3BD7">
        <w:tc>
          <w:tcPr>
            <w:tcW w:w="1242" w:type="dxa"/>
            <w:shd w:val="clear" w:color="auto" w:fill="auto"/>
            <w:vAlign w:val="center"/>
          </w:tcPr>
          <w:p w:rsid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1643.0180 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6C3BD7" w:rsidRPr="006C3BD7" w:rsidRDefault="006C3B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3BD7" w:rsidRDefault="006C3B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6C3BD7">
          <w:rPr>
            <w:rStyle w:val="a9"/>
          </w:rPr>
          <w:t>25.02.2016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C3BD7" w:rsidP="009D6532">
            <w:pPr>
              <w:pStyle w:val="aa"/>
            </w:pPr>
            <w:r>
              <w:t xml:space="preserve">Начальник Управления образования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C3BD7" w:rsidP="009D6532">
            <w:pPr>
              <w:pStyle w:val="aa"/>
            </w:pPr>
            <w:proofErr w:type="spellStart"/>
            <w:r>
              <w:t>Друппова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C3BD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6C3B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C3BD7" w:rsidP="009D6532">
            <w:pPr>
              <w:pStyle w:val="aa"/>
            </w:pPr>
            <w:r>
              <w:t xml:space="preserve">Заместитель начальника Управления образования - начальник отдела ООУ с.п. Хатанга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C3BD7" w:rsidP="009D6532">
            <w:pPr>
              <w:pStyle w:val="aa"/>
            </w:pPr>
            <w:r>
              <w:t>Большакова Надежда Васильевна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6C3B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C3BD7" w:rsidRPr="006C3BD7" w:rsidTr="006C3B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3BD7" w:rsidRPr="006C3BD7" w:rsidRDefault="006C3BD7" w:rsidP="009D6532">
            <w:pPr>
              <w:pStyle w:val="aa"/>
            </w:pPr>
            <w:proofErr w:type="gramStart"/>
            <w:r>
              <w:t>Руководитель Группы хозяйственного обеспечения Управления образования (с.п.</w:t>
            </w:r>
            <w:proofErr w:type="gramEnd"/>
            <w:r>
              <w:t xml:space="preserve"> </w:t>
            </w:r>
            <w:proofErr w:type="gramStart"/>
            <w:r>
              <w:t>Хатанга)</w:t>
            </w:r>
            <w:proofErr w:type="gramEnd"/>
          </w:p>
        </w:tc>
        <w:tc>
          <w:tcPr>
            <w:tcW w:w="283" w:type="dxa"/>
            <w:shd w:val="clear" w:color="auto" w:fill="auto"/>
            <w:vAlign w:val="bottom"/>
          </w:tcPr>
          <w:p w:rsidR="006C3BD7" w:rsidRPr="006C3BD7" w:rsidRDefault="006C3BD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3BD7" w:rsidRPr="006C3BD7" w:rsidRDefault="006C3BD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C3BD7" w:rsidRPr="006C3BD7" w:rsidRDefault="006C3BD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3BD7" w:rsidRPr="006C3BD7" w:rsidRDefault="006C3BD7" w:rsidP="009D6532">
            <w:pPr>
              <w:pStyle w:val="aa"/>
            </w:pPr>
            <w:r>
              <w:t>Немцов  Валерий Вячеславович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C3BD7" w:rsidRPr="006C3BD7" w:rsidRDefault="006C3BD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3BD7" w:rsidRPr="006C3BD7" w:rsidRDefault="006C3BD7" w:rsidP="009D6532">
            <w:pPr>
              <w:pStyle w:val="aa"/>
            </w:pPr>
          </w:p>
        </w:tc>
      </w:tr>
      <w:tr w:rsidR="006C3BD7" w:rsidRPr="006C3BD7" w:rsidTr="006C3B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C3BD7" w:rsidRPr="006C3BD7" w:rsidRDefault="006C3BD7" w:rsidP="009D6532">
            <w:pPr>
              <w:pStyle w:val="aa"/>
              <w:rPr>
                <w:vertAlign w:val="superscript"/>
              </w:rPr>
            </w:pPr>
            <w:r w:rsidRPr="006C3BD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C3BD7" w:rsidRPr="006C3BD7" w:rsidRDefault="006C3B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C3BD7" w:rsidRPr="006C3BD7" w:rsidRDefault="006C3BD7" w:rsidP="009D6532">
            <w:pPr>
              <w:pStyle w:val="aa"/>
              <w:rPr>
                <w:vertAlign w:val="superscript"/>
              </w:rPr>
            </w:pPr>
            <w:r w:rsidRPr="006C3BD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C3BD7" w:rsidRPr="006C3BD7" w:rsidRDefault="006C3B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C3BD7" w:rsidRPr="006C3BD7" w:rsidRDefault="006C3BD7" w:rsidP="009D6532">
            <w:pPr>
              <w:pStyle w:val="aa"/>
              <w:rPr>
                <w:vertAlign w:val="superscript"/>
              </w:rPr>
            </w:pPr>
            <w:r w:rsidRPr="006C3BD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C3BD7" w:rsidRPr="006C3BD7" w:rsidRDefault="006C3B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C3BD7" w:rsidRPr="006C3BD7" w:rsidRDefault="006C3BD7" w:rsidP="009D6532">
            <w:pPr>
              <w:pStyle w:val="aa"/>
              <w:rPr>
                <w:vertAlign w:val="superscript"/>
              </w:rPr>
            </w:pPr>
            <w:r w:rsidRPr="006C3BD7">
              <w:rPr>
                <w:vertAlign w:val="superscript"/>
              </w:rPr>
              <w:t>(дата)</w:t>
            </w:r>
          </w:p>
        </w:tc>
      </w:tr>
      <w:tr w:rsidR="006C3BD7" w:rsidRPr="006C3BD7" w:rsidTr="006C3B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3BD7" w:rsidRPr="006C3BD7" w:rsidRDefault="006C3BD7" w:rsidP="009D6532">
            <w:pPr>
              <w:pStyle w:val="aa"/>
            </w:pPr>
            <w:r>
              <w:t>Главный бухгалтер Централизованной бухгалтерии Управления образования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C3BD7" w:rsidRPr="006C3BD7" w:rsidRDefault="006C3BD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3BD7" w:rsidRPr="006C3BD7" w:rsidRDefault="006C3BD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C3BD7" w:rsidRPr="006C3BD7" w:rsidRDefault="006C3BD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3BD7" w:rsidRPr="006C3BD7" w:rsidRDefault="006C3BD7" w:rsidP="009D6532">
            <w:pPr>
              <w:pStyle w:val="aa"/>
            </w:pPr>
            <w:proofErr w:type="spellStart"/>
            <w:r>
              <w:t>Мосина</w:t>
            </w:r>
            <w:proofErr w:type="spellEnd"/>
            <w:r>
              <w:t xml:space="preserve">  Вера  Геннадьевна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C3BD7" w:rsidRPr="006C3BD7" w:rsidRDefault="006C3BD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3BD7" w:rsidRPr="006C3BD7" w:rsidRDefault="006C3BD7" w:rsidP="009D6532">
            <w:pPr>
              <w:pStyle w:val="aa"/>
            </w:pPr>
          </w:p>
        </w:tc>
      </w:tr>
      <w:tr w:rsidR="006C3BD7" w:rsidRPr="006C3BD7" w:rsidTr="006C3B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C3BD7" w:rsidRPr="006C3BD7" w:rsidRDefault="006C3BD7" w:rsidP="009D6532">
            <w:pPr>
              <w:pStyle w:val="aa"/>
              <w:rPr>
                <w:vertAlign w:val="superscript"/>
              </w:rPr>
            </w:pPr>
            <w:r w:rsidRPr="006C3BD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C3BD7" w:rsidRPr="006C3BD7" w:rsidRDefault="006C3B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C3BD7" w:rsidRPr="006C3BD7" w:rsidRDefault="006C3BD7" w:rsidP="009D6532">
            <w:pPr>
              <w:pStyle w:val="aa"/>
              <w:rPr>
                <w:vertAlign w:val="superscript"/>
              </w:rPr>
            </w:pPr>
            <w:r w:rsidRPr="006C3BD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C3BD7" w:rsidRPr="006C3BD7" w:rsidRDefault="006C3B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C3BD7" w:rsidRPr="006C3BD7" w:rsidRDefault="006C3BD7" w:rsidP="009D6532">
            <w:pPr>
              <w:pStyle w:val="aa"/>
              <w:rPr>
                <w:vertAlign w:val="superscript"/>
              </w:rPr>
            </w:pPr>
            <w:r w:rsidRPr="006C3BD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C3BD7" w:rsidRPr="006C3BD7" w:rsidRDefault="006C3B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C3BD7" w:rsidRPr="006C3BD7" w:rsidRDefault="006C3BD7" w:rsidP="009D6532">
            <w:pPr>
              <w:pStyle w:val="aa"/>
              <w:rPr>
                <w:vertAlign w:val="superscript"/>
              </w:rPr>
            </w:pPr>
            <w:r w:rsidRPr="006C3BD7">
              <w:rPr>
                <w:vertAlign w:val="superscript"/>
              </w:rPr>
              <w:t>(дата)</w:t>
            </w:r>
          </w:p>
        </w:tc>
      </w:tr>
      <w:tr w:rsidR="006C3BD7" w:rsidRPr="006C3BD7" w:rsidTr="006C3B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3BD7" w:rsidRPr="006C3BD7" w:rsidRDefault="006C3BD7" w:rsidP="009D6532">
            <w:pPr>
              <w:pStyle w:val="aa"/>
            </w:pPr>
            <w:r>
              <w:t>Начальник Отдела общего образования Управления образования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C3BD7" w:rsidRPr="006C3BD7" w:rsidRDefault="006C3BD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3BD7" w:rsidRPr="006C3BD7" w:rsidRDefault="006C3BD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C3BD7" w:rsidRPr="006C3BD7" w:rsidRDefault="006C3BD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3BD7" w:rsidRPr="006C3BD7" w:rsidRDefault="006C3BD7" w:rsidP="009D6532">
            <w:pPr>
              <w:pStyle w:val="aa"/>
            </w:pPr>
            <w:r>
              <w:t>Майер Лариса Витальевна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C3BD7" w:rsidRPr="006C3BD7" w:rsidRDefault="006C3BD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3BD7" w:rsidRPr="006C3BD7" w:rsidRDefault="006C3BD7" w:rsidP="009D6532">
            <w:pPr>
              <w:pStyle w:val="aa"/>
            </w:pPr>
          </w:p>
        </w:tc>
      </w:tr>
      <w:tr w:rsidR="006C3BD7" w:rsidRPr="006C3BD7" w:rsidTr="006C3B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C3BD7" w:rsidRPr="006C3BD7" w:rsidRDefault="006C3BD7" w:rsidP="009D6532">
            <w:pPr>
              <w:pStyle w:val="aa"/>
              <w:rPr>
                <w:vertAlign w:val="superscript"/>
              </w:rPr>
            </w:pPr>
            <w:r w:rsidRPr="006C3BD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C3BD7" w:rsidRPr="006C3BD7" w:rsidRDefault="006C3B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C3BD7" w:rsidRPr="006C3BD7" w:rsidRDefault="006C3BD7" w:rsidP="009D6532">
            <w:pPr>
              <w:pStyle w:val="aa"/>
              <w:rPr>
                <w:vertAlign w:val="superscript"/>
              </w:rPr>
            </w:pPr>
            <w:r w:rsidRPr="006C3BD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C3BD7" w:rsidRPr="006C3BD7" w:rsidRDefault="006C3B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C3BD7" w:rsidRPr="006C3BD7" w:rsidRDefault="006C3BD7" w:rsidP="009D6532">
            <w:pPr>
              <w:pStyle w:val="aa"/>
              <w:rPr>
                <w:vertAlign w:val="superscript"/>
              </w:rPr>
            </w:pPr>
            <w:r w:rsidRPr="006C3BD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C3BD7" w:rsidRPr="006C3BD7" w:rsidRDefault="006C3B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C3BD7" w:rsidRPr="006C3BD7" w:rsidRDefault="006C3BD7" w:rsidP="009D6532">
            <w:pPr>
              <w:pStyle w:val="aa"/>
              <w:rPr>
                <w:vertAlign w:val="superscript"/>
              </w:rPr>
            </w:pPr>
            <w:r w:rsidRPr="006C3BD7">
              <w:rPr>
                <w:vertAlign w:val="superscript"/>
              </w:rPr>
              <w:t>(дата)</w:t>
            </w:r>
          </w:p>
        </w:tc>
      </w:tr>
      <w:tr w:rsidR="006C3BD7" w:rsidRPr="006C3BD7" w:rsidTr="006C3B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3BD7" w:rsidRPr="006C3BD7" w:rsidRDefault="006C3BD7" w:rsidP="009D6532">
            <w:pPr>
              <w:pStyle w:val="aa"/>
            </w:pPr>
            <w:r>
              <w:t>Начальник Отдела кадрового и норм</w:t>
            </w:r>
            <w:r>
              <w:t>а</w:t>
            </w:r>
            <w:r>
              <w:t>тивно-правового обеспечения Управл</w:t>
            </w:r>
            <w:r>
              <w:t>е</w:t>
            </w:r>
            <w:r>
              <w:t>ния образования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C3BD7" w:rsidRPr="006C3BD7" w:rsidRDefault="006C3BD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3BD7" w:rsidRPr="006C3BD7" w:rsidRDefault="006C3BD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C3BD7" w:rsidRPr="006C3BD7" w:rsidRDefault="006C3BD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3BD7" w:rsidRPr="006C3BD7" w:rsidRDefault="006C3BD7" w:rsidP="009D6532">
            <w:pPr>
              <w:pStyle w:val="aa"/>
            </w:pPr>
            <w:proofErr w:type="spellStart"/>
            <w:r>
              <w:t>Тлехугов</w:t>
            </w:r>
            <w:proofErr w:type="spellEnd"/>
            <w:r>
              <w:t xml:space="preserve"> Тимур Анатольевич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C3BD7" w:rsidRPr="006C3BD7" w:rsidRDefault="006C3BD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3BD7" w:rsidRPr="006C3BD7" w:rsidRDefault="006C3BD7" w:rsidP="009D6532">
            <w:pPr>
              <w:pStyle w:val="aa"/>
            </w:pPr>
          </w:p>
        </w:tc>
      </w:tr>
      <w:tr w:rsidR="006C3BD7" w:rsidRPr="006C3BD7" w:rsidTr="006C3B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C3BD7" w:rsidRPr="006C3BD7" w:rsidRDefault="006C3BD7" w:rsidP="009D6532">
            <w:pPr>
              <w:pStyle w:val="aa"/>
              <w:rPr>
                <w:vertAlign w:val="superscript"/>
              </w:rPr>
            </w:pPr>
            <w:r w:rsidRPr="006C3BD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C3BD7" w:rsidRPr="006C3BD7" w:rsidRDefault="006C3B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C3BD7" w:rsidRPr="006C3BD7" w:rsidRDefault="006C3BD7" w:rsidP="009D6532">
            <w:pPr>
              <w:pStyle w:val="aa"/>
              <w:rPr>
                <w:vertAlign w:val="superscript"/>
              </w:rPr>
            </w:pPr>
            <w:r w:rsidRPr="006C3BD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C3BD7" w:rsidRPr="006C3BD7" w:rsidRDefault="006C3B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C3BD7" w:rsidRPr="006C3BD7" w:rsidRDefault="006C3BD7" w:rsidP="009D6532">
            <w:pPr>
              <w:pStyle w:val="aa"/>
              <w:rPr>
                <w:vertAlign w:val="superscript"/>
              </w:rPr>
            </w:pPr>
            <w:r w:rsidRPr="006C3BD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C3BD7" w:rsidRPr="006C3BD7" w:rsidRDefault="006C3B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C3BD7" w:rsidRPr="006C3BD7" w:rsidRDefault="006C3BD7" w:rsidP="009D6532">
            <w:pPr>
              <w:pStyle w:val="aa"/>
              <w:rPr>
                <w:vertAlign w:val="superscript"/>
              </w:rPr>
            </w:pPr>
            <w:r w:rsidRPr="006C3BD7">
              <w:rPr>
                <w:vertAlign w:val="superscript"/>
              </w:rPr>
              <w:t>(дата)</w:t>
            </w:r>
          </w:p>
        </w:tc>
      </w:tr>
      <w:tr w:rsidR="006C3BD7" w:rsidRPr="006C3BD7" w:rsidTr="006C3B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3BD7" w:rsidRPr="006C3BD7" w:rsidRDefault="006C3BD7" w:rsidP="009D6532">
            <w:pPr>
              <w:pStyle w:val="aa"/>
            </w:pPr>
            <w:r>
              <w:t>Заведующая Отделом хозяйственного и материально-технического обеспечения Управления образования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C3BD7" w:rsidRPr="006C3BD7" w:rsidRDefault="006C3BD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3BD7" w:rsidRPr="006C3BD7" w:rsidRDefault="006C3BD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C3BD7" w:rsidRPr="006C3BD7" w:rsidRDefault="006C3BD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3BD7" w:rsidRPr="006C3BD7" w:rsidRDefault="006C3BD7" w:rsidP="009D6532">
            <w:pPr>
              <w:pStyle w:val="aa"/>
            </w:pPr>
            <w:r>
              <w:t xml:space="preserve">Аксютина </w:t>
            </w:r>
            <w:proofErr w:type="spellStart"/>
            <w:r>
              <w:t>Элиза</w:t>
            </w:r>
            <w:proofErr w:type="spellEnd"/>
            <w:r>
              <w:t xml:space="preserve">  Исаевна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C3BD7" w:rsidRPr="006C3BD7" w:rsidRDefault="006C3BD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3BD7" w:rsidRPr="006C3BD7" w:rsidRDefault="006C3BD7" w:rsidP="009D6532">
            <w:pPr>
              <w:pStyle w:val="aa"/>
            </w:pPr>
          </w:p>
        </w:tc>
      </w:tr>
      <w:tr w:rsidR="006C3BD7" w:rsidRPr="006C3BD7" w:rsidTr="006C3B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C3BD7" w:rsidRPr="006C3BD7" w:rsidRDefault="006C3BD7" w:rsidP="009D6532">
            <w:pPr>
              <w:pStyle w:val="aa"/>
              <w:rPr>
                <w:vertAlign w:val="superscript"/>
              </w:rPr>
            </w:pPr>
            <w:r w:rsidRPr="006C3BD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C3BD7" w:rsidRPr="006C3BD7" w:rsidRDefault="006C3B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C3BD7" w:rsidRPr="006C3BD7" w:rsidRDefault="006C3BD7" w:rsidP="009D6532">
            <w:pPr>
              <w:pStyle w:val="aa"/>
              <w:rPr>
                <w:vertAlign w:val="superscript"/>
              </w:rPr>
            </w:pPr>
            <w:r w:rsidRPr="006C3BD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C3BD7" w:rsidRPr="006C3BD7" w:rsidRDefault="006C3B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C3BD7" w:rsidRPr="006C3BD7" w:rsidRDefault="006C3BD7" w:rsidP="009D6532">
            <w:pPr>
              <w:pStyle w:val="aa"/>
              <w:rPr>
                <w:vertAlign w:val="superscript"/>
              </w:rPr>
            </w:pPr>
            <w:r w:rsidRPr="006C3BD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C3BD7" w:rsidRPr="006C3BD7" w:rsidRDefault="006C3B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C3BD7" w:rsidRPr="006C3BD7" w:rsidRDefault="006C3BD7" w:rsidP="009D6532">
            <w:pPr>
              <w:pStyle w:val="aa"/>
              <w:rPr>
                <w:vertAlign w:val="superscript"/>
              </w:rPr>
            </w:pPr>
            <w:r w:rsidRPr="006C3BD7">
              <w:rPr>
                <w:vertAlign w:val="superscript"/>
              </w:rPr>
              <w:t>(дата)</w:t>
            </w:r>
          </w:p>
        </w:tc>
      </w:tr>
      <w:tr w:rsidR="006C3BD7" w:rsidRPr="006C3BD7" w:rsidTr="006C3B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3BD7" w:rsidRPr="006C3BD7" w:rsidRDefault="006C3BD7" w:rsidP="009D6532">
            <w:pPr>
              <w:pStyle w:val="aa"/>
            </w:pPr>
            <w:r>
              <w:t>Руководитель Группы по организации договорной работы Управления образ</w:t>
            </w:r>
            <w:r>
              <w:t>о</w:t>
            </w:r>
            <w:r>
              <w:t>вания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C3BD7" w:rsidRPr="006C3BD7" w:rsidRDefault="006C3BD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3BD7" w:rsidRPr="006C3BD7" w:rsidRDefault="006C3BD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C3BD7" w:rsidRPr="006C3BD7" w:rsidRDefault="006C3BD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3BD7" w:rsidRPr="006C3BD7" w:rsidRDefault="006C3BD7" w:rsidP="009D6532">
            <w:pPr>
              <w:pStyle w:val="aa"/>
            </w:pPr>
            <w:proofErr w:type="spellStart"/>
            <w:r>
              <w:t>Эралиев</w:t>
            </w:r>
            <w:proofErr w:type="spellEnd"/>
            <w:r>
              <w:t xml:space="preserve">  Руслан  </w:t>
            </w:r>
            <w:proofErr w:type="spellStart"/>
            <w:r>
              <w:t>Рахматуллаевич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6C3BD7" w:rsidRPr="006C3BD7" w:rsidRDefault="006C3BD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3BD7" w:rsidRPr="006C3BD7" w:rsidRDefault="006C3BD7" w:rsidP="009D6532">
            <w:pPr>
              <w:pStyle w:val="aa"/>
            </w:pPr>
          </w:p>
        </w:tc>
      </w:tr>
      <w:tr w:rsidR="006C3BD7" w:rsidRPr="006C3BD7" w:rsidTr="006C3B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C3BD7" w:rsidRPr="006C3BD7" w:rsidRDefault="006C3BD7" w:rsidP="009D6532">
            <w:pPr>
              <w:pStyle w:val="aa"/>
              <w:rPr>
                <w:vertAlign w:val="superscript"/>
              </w:rPr>
            </w:pPr>
            <w:r w:rsidRPr="006C3BD7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6C3BD7" w:rsidRPr="006C3BD7" w:rsidRDefault="006C3B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C3BD7" w:rsidRPr="006C3BD7" w:rsidRDefault="006C3BD7" w:rsidP="009D6532">
            <w:pPr>
              <w:pStyle w:val="aa"/>
              <w:rPr>
                <w:vertAlign w:val="superscript"/>
              </w:rPr>
            </w:pPr>
            <w:r w:rsidRPr="006C3BD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C3BD7" w:rsidRPr="006C3BD7" w:rsidRDefault="006C3B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C3BD7" w:rsidRPr="006C3BD7" w:rsidRDefault="006C3BD7" w:rsidP="009D6532">
            <w:pPr>
              <w:pStyle w:val="aa"/>
              <w:rPr>
                <w:vertAlign w:val="superscript"/>
              </w:rPr>
            </w:pPr>
            <w:r w:rsidRPr="006C3BD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C3BD7" w:rsidRPr="006C3BD7" w:rsidRDefault="006C3B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C3BD7" w:rsidRPr="006C3BD7" w:rsidRDefault="006C3BD7" w:rsidP="009D6532">
            <w:pPr>
              <w:pStyle w:val="aa"/>
              <w:rPr>
                <w:vertAlign w:val="superscript"/>
              </w:rPr>
            </w:pPr>
            <w:r w:rsidRPr="006C3BD7">
              <w:rPr>
                <w:vertAlign w:val="superscript"/>
              </w:rPr>
              <w:t>(дата)</w:t>
            </w:r>
          </w:p>
        </w:tc>
      </w:tr>
      <w:tr w:rsidR="006C3BD7" w:rsidRPr="006C3BD7" w:rsidTr="006C3B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3BD7" w:rsidRPr="006C3BD7" w:rsidRDefault="006C3BD7" w:rsidP="009D6532">
            <w:pPr>
              <w:pStyle w:val="aa"/>
            </w:pPr>
            <w:r>
              <w:t>Инженер Отдела ресурсного обеспеч</w:t>
            </w:r>
            <w:r>
              <w:t>е</w:t>
            </w:r>
            <w:r>
              <w:t>ния Управления образования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C3BD7" w:rsidRPr="006C3BD7" w:rsidRDefault="006C3BD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3BD7" w:rsidRPr="006C3BD7" w:rsidRDefault="006C3BD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C3BD7" w:rsidRPr="006C3BD7" w:rsidRDefault="006C3BD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3BD7" w:rsidRPr="006C3BD7" w:rsidRDefault="006C3BD7" w:rsidP="009D6532">
            <w:pPr>
              <w:pStyle w:val="aa"/>
            </w:pPr>
            <w:r>
              <w:t>Киселев Олег Владимирович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C3BD7" w:rsidRPr="006C3BD7" w:rsidRDefault="006C3BD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3BD7" w:rsidRPr="006C3BD7" w:rsidRDefault="006C3BD7" w:rsidP="009D6532">
            <w:pPr>
              <w:pStyle w:val="aa"/>
            </w:pPr>
          </w:p>
        </w:tc>
      </w:tr>
      <w:tr w:rsidR="006C3BD7" w:rsidRPr="006C3BD7" w:rsidTr="006C3B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C3BD7" w:rsidRPr="006C3BD7" w:rsidRDefault="006C3BD7" w:rsidP="009D6532">
            <w:pPr>
              <w:pStyle w:val="aa"/>
              <w:rPr>
                <w:vertAlign w:val="superscript"/>
              </w:rPr>
            </w:pPr>
            <w:r w:rsidRPr="006C3BD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C3BD7" w:rsidRPr="006C3BD7" w:rsidRDefault="006C3B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C3BD7" w:rsidRPr="006C3BD7" w:rsidRDefault="006C3BD7" w:rsidP="009D6532">
            <w:pPr>
              <w:pStyle w:val="aa"/>
              <w:rPr>
                <w:vertAlign w:val="superscript"/>
              </w:rPr>
            </w:pPr>
            <w:r w:rsidRPr="006C3BD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C3BD7" w:rsidRPr="006C3BD7" w:rsidRDefault="006C3B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C3BD7" w:rsidRPr="006C3BD7" w:rsidRDefault="006C3BD7" w:rsidP="009D6532">
            <w:pPr>
              <w:pStyle w:val="aa"/>
              <w:rPr>
                <w:vertAlign w:val="superscript"/>
              </w:rPr>
            </w:pPr>
            <w:r w:rsidRPr="006C3BD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C3BD7" w:rsidRPr="006C3BD7" w:rsidRDefault="006C3B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C3BD7" w:rsidRPr="006C3BD7" w:rsidRDefault="006C3BD7" w:rsidP="009D6532">
            <w:pPr>
              <w:pStyle w:val="aa"/>
              <w:rPr>
                <w:vertAlign w:val="superscript"/>
              </w:rPr>
            </w:pPr>
            <w:r w:rsidRPr="006C3BD7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6C3BD7" w:rsidTr="006C3BD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6C3BD7" w:rsidRDefault="006C3BD7" w:rsidP="002743B5">
            <w:pPr>
              <w:pStyle w:val="aa"/>
            </w:pPr>
            <w:r w:rsidRPr="006C3BD7">
              <w:t>2203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6C3BD7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6C3BD7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6C3BD7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6C3BD7" w:rsidRDefault="006C3BD7" w:rsidP="002743B5">
            <w:pPr>
              <w:pStyle w:val="aa"/>
            </w:pPr>
            <w:r w:rsidRPr="006C3BD7">
              <w:t>Тулин Николай Юрьевич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C3BD7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C3BD7" w:rsidRDefault="006C3BD7" w:rsidP="002743B5">
            <w:pPr>
              <w:pStyle w:val="aa"/>
            </w:pPr>
            <w:r>
              <w:t>25.02.2016</w:t>
            </w:r>
          </w:p>
        </w:tc>
      </w:tr>
      <w:tr w:rsidR="002743B5" w:rsidRPr="006C3BD7" w:rsidTr="002743B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743B5" w:rsidRPr="006C3BD7" w:rsidRDefault="006C3BD7" w:rsidP="002743B5">
            <w:pPr>
              <w:pStyle w:val="aa"/>
              <w:rPr>
                <w:b/>
                <w:vertAlign w:val="superscript"/>
              </w:rPr>
            </w:pPr>
            <w:r w:rsidRPr="006C3BD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2743B5" w:rsidRPr="006C3BD7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743B5" w:rsidRPr="006C3BD7" w:rsidRDefault="006C3BD7" w:rsidP="002743B5">
            <w:pPr>
              <w:pStyle w:val="aa"/>
              <w:rPr>
                <w:b/>
                <w:vertAlign w:val="superscript"/>
              </w:rPr>
            </w:pPr>
            <w:r w:rsidRPr="006C3BD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2743B5" w:rsidRPr="006C3BD7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743B5" w:rsidRPr="006C3BD7" w:rsidRDefault="006C3BD7" w:rsidP="002743B5">
            <w:pPr>
              <w:pStyle w:val="aa"/>
              <w:rPr>
                <w:b/>
                <w:vertAlign w:val="superscript"/>
              </w:rPr>
            </w:pPr>
            <w:r w:rsidRPr="006C3BD7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743B5" w:rsidRPr="006C3BD7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743B5" w:rsidRPr="006C3BD7" w:rsidRDefault="006C3BD7" w:rsidP="002743B5">
            <w:pPr>
              <w:pStyle w:val="aa"/>
              <w:rPr>
                <w:vertAlign w:val="superscript"/>
              </w:rPr>
            </w:pPr>
            <w:r w:rsidRPr="006C3BD7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activedoc_name" w:val="Документ35"/>
    <w:docVar w:name="ceh_info" w:val="Управление образования Администрации Таймырского Долгано-Ненецкого муниципального района"/>
    <w:docVar w:name="doc_name" w:val="Документ35"/>
    <w:docVar w:name="fill_date" w:val="25.02.2016"/>
    <w:docVar w:name="org_name" w:val="     "/>
    <w:docVar w:name="pers_guids" w:val="01647E701CE34B039E90E25FDFFFFC20@127-126-021 18"/>
    <w:docVar w:name="pers_snils" w:val="01647E701CE34B039E90E25FDFFFFC20@127-126-021 18"/>
    <w:docVar w:name="sv_docs" w:val="1"/>
  </w:docVars>
  <w:rsids>
    <w:rsidRoot w:val="006C3BD7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C3BD7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12</Pages>
  <Words>3324</Words>
  <Characters>18948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RePack by SPecialiST</Company>
  <LinksUpToDate>false</LinksUpToDate>
  <CharactersWithSpaces>22228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i.ivanko</dc:creator>
  <cp:lastModifiedBy>i.ivanko</cp:lastModifiedBy>
  <cp:revision>1</cp:revision>
  <dcterms:created xsi:type="dcterms:W3CDTF">2016-02-20T11:49:00Z</dcterms:created>
  <dcterms:modified xsi:type="dcterms:W3CDTF">2016-02-20T11:52:00Z</dcterms:modified>
</cp:coreProperties>
</file>